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4" w:rsidRDefault="00E15532">
      <w:pPr>
        <w:spacing w:line="300" w:lineRule="exact"/>
        <w:jc w:val="center"/>
        <w:rPr>
          <w:rFonts w:eastAsia="標楷體"/>
          <w:b w:val="0"/>
          <w:bCs/>
          <w:kern w:val="0"/>
          <w:sz w:val="28"/>
          <w:szCs w:val="28"/>
        </w:rPr>
      </w:pPr>
      <w:bookmarkStart w:id="0" w:name="_GoBack"/>
      <w:bookmarkEnd w:id="0"/>
      <w:r>
        <w:rPr>
          <w:rFonts w:eastAsia="標楷體"/>
          <w:b w:val="0"/>
          <w:bCs/>
          <w:kern w:val="0"/>
          <w:sz w:val="28"/>
          <w:szCs w:val="28"/>
        </w:rPr>
        <w:t>前次獲「校內整合型研究計畫」補助績效管考</w:t>
      </w:r>
    </w:p>
    <w:p w:rsidR="00FE7684" w:rsidRDefault="00E15532">
      <w:pPr>
        <w:spacing w:after="180" w:line="400" w:lineRule="exact"/>
        <w:jc w:val="center"/>
        <w:rPr>
          <w:rFonts w:eastAsia="標楷體"/>
          <w:b w:val="0"/>
          <w:sz w:val="28"/>
          <w:szCs w:val="28"/>
        </w:rPr>
      </w:pPr>
      <w:r>
        <w:rPr>
          <w:rFonts w:eastAsia="標楷體"/>
          <w:b w:val="0"/>
          <w:sz w:val="28"/>
          <w:szCs w:val="28"/>
        </w:rPr>
        <w:t>Assessment of the Previous Subsidy Received for Integrated Research Project</w:t>
      </w:r>
    </w:p>
    <w:p w:rsidR="00FE7684" w:rsidRDefault="00E15532">
      <w:pPr>
        <w:spacing w:before="228" w:after="91" w:line="0" w:lineRule="atLeast"/>
      </w:pPr>
      <w:r>
        <w:rPr>
          <w:rFonts w:ascii="標楷體" w:eastAsia="標楷體" w:hAnsi="標楷體" w:cs="標楷體"/>
          <w:b w:val="0"/>
          <w:color w:val="000000"/>
          <w:kern w:val="0"/>
          <w:sz w:val="24"/>
          <w:szCs w:val="24"/>
        </w:rPr>
        <w:t>總計畫主持人及子計畫主持人皆須填寫前次績效</w:t>
      </w:r>
      <w:r>
        <w:rPr>
          <w:rStyle w:val="aa"/>
          <w:rFonts w:eastAsia="標楷體"/>
          <w:b w:val="0"/>
          <w:color w:val="000000"/>
          <w:kern w:val="0"/>
          <w:sz w:val="24"/>
          <w:szCs w:val="24"/>
        </w:rPr>
        <w:footnoteReference w:id="1"/>
      </w:r>
      <w:r>
        <w:rPr>
          <w:rFonts w:ascii="標楷體" w:eastAsia="標楷體" w:hAnsi="標楷體" w:cs="標楷體"/>
          <w:b w:val="0"/>
          <w:color w:val="000000"/>
          <w:kern w:val="0"/>
          <w:sz w:val="24"/>
          <w:szCs w:val="24"/>
        </w:rPr>
        <w:t>。前次獲補助計畫結案已滿一年者須填寫本表。</w:t>
      </w:r>
    </w:p>
    <w:tbl>
      <w:tblPr>
        <w:tblW w:w="1460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3118"/>
        <w:gridCol w:w="1985"/>
        <w:gridCol w:w="6237"/>
        <w:gridCol w:w="1134"/>
      </w:tblGrid>
      <w:tr w:rsidR="00FE7684">
        <w:tblPrEx>
          <w:tblCellMar>
            <w:top w:w="0" w:type="dxa"/>
            <w:bottom w:w="0" w:type="dxa"/>
          </w:tblCellMar>
        </w:tblPrEx>
        <w:trPr>
          <w:trHeight w:val="988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身分</w:t>
            </w:r>
          </w:p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Identity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姓名</w:t>
            </w:r>
          </w:p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前次獲補助之總計畫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/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子計畫名稱</w:t>
            </w:r>
          </w:p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Title of Previous Main Project/Sub-project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計畫執行期間</w:t>
            </w:r>
          </w:p>
          <w:p w:rsidR="00FE7684" w:rsidRDefault="00E15532">
            <w:pPr>
              <w:widowControl/>
              <w:snapToGrid w:val="0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Duration of Project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前次研究成果繳交暨發表情況</w:t>
            </w:r>
          </w:p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Previous Research Result and Publication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佐證編號</w:t>
            </w:r>
          </w:p>
          <w:p w:rsidR="00FE7684" w:rsidRDefault="00E15532">
            <w:pPr>
              <w:widowControl/>
              <w:snapToGrid w:val="0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No. of supporting materials</w:t>
            </w:r>
          </w:p>
        </w:tc>
      </w:tr>
      <w:tr w:rsidR="00FE7684">
        <w:tblPrEx>
          <w:tblCellMar>
            <w:top w:w="0" w:type="dxa"/>
            <w:bottom w:w="0" w:type="dxa"/>
          </w:tblCellMar>
        </w:tblPrEx>
        <w:trPr>
          <w:trHeight w:val="30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總計畫</w:t>
            </w:r>
          </w:p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FE7684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84" w:rsidRDefault="00E15532">
            <w:pPr>
              <w:widowControl/>
              <w:ind w:left="110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首次申請。</w:t>
            </w:r>
          </w:p>
          <w:p w:rsidR="00FE7684" w:rsidRDefault="00E15532">
            <w:pPr>
              <w:widowControl/>
              <w:ind w:left="537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First time application.</w:t>
            </w:r>
          </w:p>
          <w:p w:rsidR="00FE7684" w:rsidRDefault="00E15532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已於執行期滿後一個月內繳交研究成果結案報告。</w:t>
            </w:r>
          </w:p>
          <w:p w:rsidR="00FE7684" w:rsidRDefault="00E15532">
            <w:pPr>
              <w:widowControl/>
              <w:ind w:left="544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The 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final report has been submitted within one month after the completion of the project.</w:t>
            </w:r>
          </w:p>
          <w:p w:rsidR="00FE7684" w:rsidRDefault="00E15532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研究成果已於結案後一年內對外發表。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</w:p>
          <w:p w:rsidR="00FE7684" w:rsidRDefault="00E15532">
            <w:pPr>
              <w:widowControl/>
              <w:ind w:left="543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research result has been presented within one year after the completion of the project. (Please provide supporting materials.)</w:t>
            </w:r>
          </w:p>
          <w:p w:rsidR="00FE7684" w:rsidRDefault="00E15532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研討會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請檢附議程及論文全文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)</w:t>
            </w:r>
          </w:p>
          <w:p w:rsidR="00FE7684" w:rsidRDefault="00E15532">
            <w:pPr>
              <w:widowControl/>
              <w:ind w:left="825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Conference (Please provide the agenda and full paper)</w:t>
            </w:r>
          </w:p>
          <w:p w:rsidR="00FE7684" w:rsidRDefault="00E15532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期刊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請檢附目錄頁及論文全文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)</w:t>
            </w:r>
          </w:p>
          <w:p w:rsidR="00FE7684" w:rsidRDefault="00E15532">
            <w:pPr>
              <w:widowControl/>
              <w:ind w:left="826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Journal (Please provide the table of contents and full paper)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</w:tr>
      <w:tr w:rsidR="00FE7684">
        <w:tblPrEx>
          <w:tblCellMar>
            <w:top w:w="0" w:type="dxa"/>
            <w:bottom w:w="0" w:type="dxa"/>
          </w:tblCellMar>
        </w:tblPrEx>
        <w:trPr>
          <w:trHeight w:val="30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lastRenderedPageBreak/>
              <w:t>子計畫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一主持人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FE7684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84" w:rsidRDefault="00E15532">
            <w:pPr>
              <w:widowControl/>
              <w:ind w:left="110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首次申請。</w:t>
            </w:r>
          </w:p>
          <w:p w:rsidR="00FE7684" w:rsidRDefault="00E15532">
            <w:pPr>
              <w:widowControl/>
              <w:ind w:left="537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First time application.</w:t>
            </w:r>
          </w:p>
          <w:p w:rsidR="00FE7684" w:rsidRDefault="00E15532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已於執行期滿後一個月內繳交研究成果結案報告。</w:t>
            </w:r>
          </w:p>
          <w:p w:rsidR="00FE7684" w:rsidRDefault="00E15532">
            <w:pPr>
              <w:widowControl/>
              <w:ind w:left="544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The final report has been submitted within one 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month after the completion of the project.</w:t>
            </w:r>
          </w:p>
          <w:p w:rsidR="00FE7684" w:rsidRDefault="00E15532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研究成果已於結案後一年內對外發表。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</w:p>
          <w:p w:rsidR="00FE7684" w:rsidRDefault="00E15532">
            <w:pPr>
              <w:widowControl/>
              <w:ind w:left="543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research result has been presented within one year after the completion of the project. (Please provide supporting materials.)</w:t>
            </w:r>
          </w:p>
          <w:p w:rsidR="00FE7684" w:rsidRDefault="00E15532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研討會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請檢附議程及論文全文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)</w:t>
            </w:r>
          </w:p>
          <w:p w:rsidR="00FE7684" w:rsidRDefault="00E15532">
            <w:pPr>
              <w:widowControl/>
              <w:ind w:left="825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Conference (Please provide the agenda and f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ull paper)</w:t>
            </w:r>
          </w:p>
          <w:p w:rsidR="00FE7684" w:rsidRDefault="00E15532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期刊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請檢附目錄頁及論文全文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)</w:t>
            </w:r>
          </w:p>
          <w:p w:rsidR="00FE7684" w:rsidRDefault="00E15532">
            <w:pPr>
              <w:widowControl/>
              <w:ind w:left="820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Journal (Please provide the table of contents and full paper)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</w:tr>
      <w:tr w:rsidR="00FE7684">
        <w:tblPrEx>
          <w:tblCellMar>
            <w:top w:w="0" w:type="dxa"/>
            <w:bottom w:w="0" w:type="dxa"/>
          </w:tblCellMar>
        </w:tblPrEx>
        <w:trPr>
          <w:trHeight w:val="30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子計畫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二主持人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FE7684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84" w:rsidRDefault="00E15532">
            <w:pPr>
              <w:widowControl/>
              <w:ind w:left="110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首次申請。</w:t>
            </w:r>
          </w:p>
          <w:p w:rsidR="00FE7684" w:rsidRDefault="00E15532">
            <w:pPr>
              <w:widowControl/>
              <w:ind w:left="537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First time application.</w:t>
            </w:r>
          </w:p>
          <w:p w:rsidR="00FE7684" w:rsidRDefault="00E15532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已於執行期滿後一個月內繳交研究成果結案報告。</w:t>
            </w:r>
          </w:p>
          <w:p w:rsidR="00FE7684" w:rsidRDefault="00E15532">
            <w:pPr>
              <w:widowControl/>
              <w:ind w:left="544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final report has been submitted within one month after the completion of the project.</w:t>
            </w:r>
          </w:p>
          <w:p w:rsidR="00FE7684" w:rsidRDefault="00E15532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研究成果已於結案後一年內對外發表。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</w:p>
          <w:p w:rsidR="00FE7684" w:rsidRDefault="00E15532">
            <w:pPr>
              <w:widowControl/>
              <w:ind w:left="543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research result has been presented within one year after the completion of the project. (Please provide supporting materials.)</w:t>
            </w:r>
          </w:p>
          <w:p w:rsidR="00FE7684" w:rsidRDefault="00E15532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研討會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請檢附議程及論文全文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)</w:t>
            </w:r>
          </w:p>
          <w:p w:rsidR="00FE7684" w:rsidRDefault="00E15532">
            <w:pPr>
              <w:widowControl/>
              <w:ind w:left="825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Conference (Please provide the agenda and full paper)</w:t>
            </w:r>
          </w:p>
          <w:p w:rsidR="00FE7684" w:rsidRDefault="00E15532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期刊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請檢附目錄頁及論文全文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)</w:t>
            </w:r>
          </w:p>
          <w:p w:rsidR="00FE7684" w:rsidRDefault="00E15532">
            <w:pPr>
              <w:widowControl/>
              <w:ind w:left="820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Journal (Please 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provide the table of contents and full paper)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</w:tr>
      <w:tr w:rsidR="00FE7684">
        <w:tblPrEx>
          <w:tblCellMar>
            <w:top w:w="0" w:type="dxa"/>
            <w:bottom w:w="0" w:type="dxa"/>
          </w:tblCellMar>
        </w:tblPrEx>
        <w:trPr>
          <w:trHeight w:val="30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lastRenderedPageBreak/>
              <w:t>子計畫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三主持人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FE7684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84" w:rsidRDefault="00E15532">
            <w:pPr>
              <w:widowControl/>
              <w:ind w:left="110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首次申請。</w:t>
            </w:r>
          </w:p>
          <w:p w:rsidR="00FE7684" w:rsidRDefault="00E15532">
            <w:pPr>
              <w:widowControl/>
              <w:ind w:left="537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First time application.</w:t>
            </w:r>
          </w:p>
          <w:p w:rsidR="00FE7684" w:rsidRDefault="00E15532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已於執行期滿後一個月內繳交研究成果結案報告。</w:t>
            </w:r>
          </w:p>
          <w:p w:rsidR="00FE7684" w:rsidRDefault="00E15532">
            <w:pPr>
              <w:widowControl/>
              <w:ind w:left="544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final report has been submitted within one month after the completion of the project.</w:t>
            </w:r>
          </w:p>
          <w:p w:rsidR="00FE7684" w:rsidRDefault="00E15532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研究成果已於結案後一年內對外發表。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</w:p>
          <w:p w:rsidR="00FE7684" w:rsidRDefault="00E15532">
            <w:pPr>
              <w:widowControl/>
              <w:ind w:left="543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research result has been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presented within one year after the completion of the project. (Please provide supporting materials.)</w:t>
            </w:r>
          </w:p>
          <w:p w:rsidR="00FE7684" w:rsidRDefault="00E15532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研討會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請檢附議程及論文全文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)</w:t>
            </w:r>
          </w:p>
          <w:p w:rsidR="00FE7684" w:rsidRDefault="00E15532">
            <w:pPr>
              <w:widowControl/>
              <w:ind w:left="825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Conference (Please provide the agenda and full paper)</w:t>
            </w:r>
          </w:p>
          <w:p w:rsidR="00FE7684" w:rsidRDefault="00E15532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期刊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請檢附目錄頁及論文全文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)</w:t>
            </w:r>
          </w:p>
          <w:p w:rsidR="00FE7684" w:rsidRDefault="00E15532">
            <w:pPr>
              <w:widowControl/>
              <w:ind w:left="820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Journal (Please provide the table of contents and full paper)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</w:tr>
    </w:tbl>
    <w:p w:rsidR="00FE7684" w:rsidRDefault="00E15532">
      <w:pPr>
        <w:tabs>
          <w:tab w:val="left" w:pos="11000"/>
        </w:tabs>
      </w:pPr>
      <w:r>
        <w:rPr>
          <w:rFonts w:ascii="標楷體" w:eastAsia="標楷體" w:hAnsi="標楷體" w:cs="微軟正黑體"/>
          <w:b w:val="0"/>
          <w:sz w:val="18"/>
          <w:szCs w:val="18"/>
        </w:rPr>
        <w:t>(</w:t>
      </w:r>
      <w:r>
        <w:rPr>
          <w:rFonts w:ascii="標楷體" w:eastAsia="標楷體" w:hAnsi="標楷體" w:cs="微軟正黑體"/>
          <w:b w:val="0"/>
          <w:sz w:val="18"/>
          <w:szCs w:val="18"/>
        </w:rPr>
        <w:t>表格若不敷使用，請自行增列</w:t>
      </w:r>
      <w:r>
        <w:rPr>
          <w:rFonts w:ascii="標楷體" w:eastAsia="標楷體" w:hAnsi="標楷體" w:cs="微軟正黑體"/>
          <w:b w:val="0"/>
          <w:sz w:val="18"/>
          <w:szCs w:val="18"/>
        </w:rPr>
        <w:t>)</w:t>
      </w:r>
    </w:p>
    <w:sectPr w:rsidR="00FE7684">
      <w:footerReference w:type="default" r:id="rId6"/>
      <w:pgSz w:w="16840" w:h="11907" w:orient="landscape"/>
      <w:pgMar w:top="1134" w:right="1134" w:bottom="1134" w:left="1134" w:header="851" w:footer="851" w:gutter="0"/>
      <w:cols w:space="720"/>
      <w:docGrid w:type="linesAndChars" w:linePitch="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32" w:rsidRDefault="00E15532">
      <w:r>
        <w:separator/>
      </w:r>
    </w:p>
  </w:endnote>
  <w:endnote w:type="continuationSeparator" w:id="0">
    <w:p w:rsidR="00E15532" w:rsidRDefault="00E1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Heiti TC Light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81" w:rsidRDefault="00E15532">
    <w:pPr>
      <w:pStyle w:val="a4"/>
      <w:jc w:val="center"/>
    </w:pPr>
    <w:r>
      <w:rPr>
        <w:b w:val="0"/>
        <w:lang w:val="zh-TW"/>
      </w:rPr>
      <w:fldChar w:fldCharType="begin"/>
    </w:r>
    <w:r>
      <w:rPr>
        <w:b w:val="0"/>
        <w:lang w:val="zh-TW"/>
      </w:rPr>
      <w:instrText xml:space="preserve"> PAGE </w:instrText>
    </w:r>
    <w:r>
      <w:rPr>
        <w:b w:val="0"/>
        <w:lang w:val="zh-TW"/>
      </w:rPr>
      <w:fldChar w:fldCharType="separate"/>
    </w:r>
    <w:r w:rsidR="004E0135">
      <w:rPr>
        <w:b w:val="0"/>
        <w:noProof/>
        <w:lang w:val="zh-TW"/>
      </w:rPr>
      <w:t>1</w:t>
    </w:r>
    <w:r>
      <w:rPr>
        <w:b w:val="0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32" w:rsidRDefault="00E15532">
      <w:r>
        <w:rPr>
          <w:color w:val="000000"/>
        </w:rPr>
        <w:separator/>
      </w:r>
    </w:p>
  </w:footnote>
  <w:footnote w:type="continuationSeparator" w:id="0">
    <w:p w:rsidR="00E15532" w:rsidRDefault="00E15532">
      <w:r>
        <w:continuationSeparator/>
      </w:r>
    </w:p>
  </w:footnote>
  <w:footnote w:id="1">
    <w:p w:rsidR="00FE7684" w:rsidRDefault="00E15532">
      <w:pPr>
        <w:pStyle w:val="a8"/>
      </w:pPr>
      <w:r>
        <w:rPr>
          <w:rStyle w:val="aa"/>
        </w:rPr>
        <w:footnoteRef/>
      </w:r>
      <w:r>
        <w:rPr>
          <w:rFonts w:eastAsia="標楷體"/>
          <w:b w:val="0"/>
          <w:sz w:val="24"/>
          <w:szCs w:val="24"/>
        </w:rPr>
        <w:t xml:space="preserve"> </w:t>
      </w:r>
      <w:r>
        <w:rPr>
          <w:rFonts w:eastAsia="標楷體"/>
          <w:b w:val="0"/>
        </w:rPr>
        <w:t>若未如期繳交結案報告且未達成績效者，不得再申請本補助。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7684"/>
    <w:rsid w:val="004E0135"/>
    <w:rsid w:val="00E15532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915FAD-4BF3-4DF9-BE40-5F9E9B6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Arial Unicode MS"/>
      <w:b/>
      <w:kern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rPr>
      <w:rFonts w:eastAsia="Arial Unicode MS"/>
      <w:b/>
      <w:kern w:val="3"/>
      <w:lang w:val="en-US" w:eastAsia="zh-TW" w:bidi="ar-SA"/>
    </w:rPr>
  </w:style>
  <w:style w:type="paragraph" w:styleId="a6">
    <w:name w:val="Balloon Text"/>
    <w:basedOn w:val="a"/>
    <w:rPr>
      <w:rFonts w:ascii="Heiti TC Light" w:eastAsia="Heiti TC Light" w:hAnsi="Heiti TC Light"/>
      <w:sz w:val="18"/>
      <w:szCs w:val="18"/>
    </w:rPr>
  </w:style>
  <w:style w:type="character" w:customStyle="1" w:styleId="a7">
    <w:name w:val="註解方塊文字 字元"/>
    <w:rPr>
      <w:rFonts w:ascii="Heiti TC Light" w:eastAsia="Heiti TC Light" w:hAnsi="Heiti TC Light"/>
      <w:b/>
      <w:kern w:val="3"/>
      <w:sz w:val="18"/>
      <w:szCs w:val="18"/>
    </w:rPr>
  </w:style>
  <w:style w:type="paragraph" w:styleId="a8">
    <w:name w:val="footnote text"/>
    <w:basedOn w:val="a"/>
    <w:pPr>
      <w:snapToGrid w:val="0"/>
    </w:pPr>
    <w:rPr>
      <w:sz w:val="20"/>
    </w:rPr>
  </w:style>
  <w:style w:type="character" w:customStyle="1" w:styleId="a9">
    <w:name w:val="註腳文字 字元"/>
    <w:basedOn w:val="a0"/>
    <w:rPr>
      <w:rFonts w:eastAsia="Arial Unicode MS"/>
      <w:b/>
      <w:kern w:val="3"/>
    </w:rPr>
  </w:style>
  <w:style w:type="character" w:styleId="aa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教師申請論文著作、創研作品獎勵資料檢核表</dc:title>
  <dc:creator>wenzao</dc:creator>
  <cp:lastModifiedBy>Windows 使用者</cp:lastModifiedBy>
  <cp:revision>2</cp:revision>
  <cp:lastPrinted>2019-01-10T02:55:00Z</cp:lastPrinted>
  <dcterms:created xsi:type="dcterms:W3CDTF">2019-01-15T02:03:00Z</dcterms:created>
  <dcterms:modified xsi:type="dcterms:W3CDTF">2019-01-15T02:03:00Z</dcterms:modified>
</cp:coreProperties>
</file>